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6D" w:rsidRPr="00BC072A" w:rsidRDefault="00237C6D" w:rsidP="00BC072A">
      <w:pPr>
        <w:jc w:val="center"/>
        <w:rPr>
          <w:rFonts w:ascii="Times New Roman" w:hAnsi="Times New Roman"/>
          <w:b/>
          <w:sz w:val="28"/>
          <w:szCs w:val="28"/>
        </w:rPr>
      </w:pPr>
      <w:r w:rsidRPr="00BC072A">
        <w:rPr>
          <w:rFonts w:ascii="Times New Roman" w:hAnsi="Times New Roman"/>
          <w:b/>
          <w:sz w:val="28"/>
          <w:szCs w:val="28"/>
        </w:rPr>
        <w:t>План мероприятий по профилактике  работы с несовершеннолетними, находящимися  в трудной жизненной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927"/>
        <w:gridCol w:w="1792"/>
        <w:gridCol w:w="2356"/>
      </w:tblGrid>
      <w:tr w:rsidR="00237C6D" w:rsidRPr="00FF272B" w:rsidTr="00FF272B">
        <w:trPr>
          <w:trHeight w:val="804"/>
        </w:trPr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272B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272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272B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272B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237C6D" w:rsidRPr="00FF272B" w:rsidTr="00FF272B">
        <w:trPr>
          <w:trHeight w:val="804"/>
        </w:trPr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План индивидуально-профилактических мероприятий в отношении  несовершеннолетних, состоящих в ВШК.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 т.г.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Кл. рук., администрация школы, инсп. по охране прав детства</w:t>
            </w:r>
          </w:p>
        </w:tc>
      </w:tr>
      <w:tr w:rsidR="00237C6D" w:rsidRPr="00FF272B" w:rsidTr="00FF272B"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Организация родительских комитетов в помощь общеобразовательному учреждению по проведению рейдов по неблагополучным семьям и массовым мероприятиям.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37C6D" w:rsidRPr="00FF272B" w:rsidTr="00FF272B"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Проведение рейдов в местах массовых сборов молодежи с целью осуществления контроля за поведением несовершеннолетних.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 т.г.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Кл. рук., инсп. по охране прав детства</w:t>
            </w:r>
          </w:p>
        </w:tc>
      </w:tr>
      <w:tr w:rsidR="00237C6D" w:rsidRPr="00FF272B" w:rsidTr="00FF272B"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Выявление несовершеннолетних, самовольно покинувших семьи и возвращение их домой.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 т.г.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инсп. по охране прав детства, классные руко-водители</w:t>
            </w:r>
          </w:p>
        </w:tc>
      </w:tr>
      <w:tr w:rsidR="00237C6D" w:rsidRPr="00FF272B" w:rsidTr="00FF272B"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Выявление несовершеннолетних,  не посещающих общеобразовательное учреждение, выяснение причин не посещения и возвращения их в ОУ или трудоустройство.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 т.г.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инсп. по охране прав детства, клас</w:t>
            </w:r>
            <w:bookmarkStart w:id="0" w:name="_GoBack"/>
            <w:bookmarkEnd w:id="0"/>
            <w:r w:rsidRPr="00FF272B">
              <w:rPr>
                <w:rFonts w:ascii="Times New Roman" w:hAnsi="Times New Roman"/>
                <w:sz w:val="28"/>
                <w:szCs w:val="28"/>
              </w:rPr>
              <w:t>сные руко-водители</w:t>
            </w:r>
          </w:p>
        </w:tc>
      </w:tr>
      <w:tr w:rsidR="00237C6D" w:rsidRPr="00FF272B" w:rsidTr="00FF272B"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Организация трудовой и досуговой занятости детей во внеурочное время и каникулярное время (кружки, спортивные секции, трудоустройство).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 т.г.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37C6D" w:rsidRPr="00FF272B" w:rsidTr="00FF272B"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мероприятий, приуроченных к памятным датам.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По воспитат. плану</w:t>
            </w:r>
          </w:p>
        </w:tc>
      </w:tr>
      <w:tr w:rsidR="00237C6D" w:rsidRPr="00FF272B" w:rsidTr="00FF272B">
        <w:tc>
          <w:tcPr>
            <w:tcW w:w="50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0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Выявление несовершеннолетних, склонных к злоупотреблению спиртных, наркотических веществ, занимающихся бродяжничеством, оказание им медицинской помощи.</w:t>
            </w:r>
          </w:p>
        </w:tc>
        <w:tc>
          <w:tcPr>
            <w:tcW w:w="1792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в т.г.</w:t>
            </w:r>
          </w:p>
        </w:tc>
        <w:tc>
          <w:tcPr>
            <w:tcW w:w="2049" w:type="dxa"/>
          </w:tcPr>
          <w:p w:rsidR="00237C6D" w:rsidRPr="00FF272B" w:rsidRDefault="00237C6D" w:rsidP="00FF2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72B">
              <w:rPr>
                <w:rFonts w:ascii="Times New Roman" w:hAnsi="Times New Roman"/>
                <w:sz w:val="28"/>
                <w:szCs w:val="28"/>
              </w:rPr>
              <w:t>Кл. рук., администрация школы</w:t>
            </w:r>
          </w:p>
        </w:tc>
      </w:tr>
    </w:tbl>
    <w:p w:rsidR="00237C6D" w:rsidRPr="00BC072A" w:rsidRDefault="00237C6D">
      <w:pPr>
        <w:rPr>
          <w:rFonts w:ascii="Times New Roman" w:hAnsi="Times New Roman"/>
          <w:sz w:val="28"/>
          <w:szCs w:val="28"/>
        </w:rPr>
      </w:pPr>
      <w:r w:rsidRPr="00BC0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sectPr w:rsidR="00237C6D" w:rsidRPr="00BC072A" w:rsidSect="00A2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76"/>
    <w:rsid w:val="00046CE0"/>
    <w:rsid w:val="00237C6D"/>
    <w:rsid w:val="00307841"/>
    <w:rsid w:val="0041085D"/>
    <w:rsid w:val="007D548E"/>
    <w:rsid w:val="009E3DFC"/>
    <w:rsid w:val="00A10A19"/>
    <w:rsid w:val="00A26A33"/>
    <w:rsid w:val="00A51527"/>
    <w:rsid w:val="00BC072A"/>
    <w:rsid w:val="00BF1E9B"/>
    <w:rsid w:val="00DA5876"/>
    <w:rsid w:val="00E83704"/>
    <w:rsid w:val="00FE7DB3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5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Ашеваны</dc:creator>
  <cp:keywords/>
  <dc:description/>
  <cp:lastModifiedBy>Информатика</cp:lastModifiedBy>
  <cp:revision>6</cp:revision>
  <dcterms:created xsi:type="dcterms:W3CDTF">2016-01-26T03:21:00Z</dcterms:created>
  <dcterms:modified xsi:type="dcterms:W3CDTF">2016-02-05T03:41:00Z</dcterms:modified>
</cp:coreProperties>
</file>