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80" w:rsidRPr="00005D8A" w:rsidRDefault="002A0F80">
      <w:pPr>
        <w:rPr>
          <w:b/>
          <w:sz w:val="36"/>
        </w:rPr>
      </w:pPr>
      <w:r>
        <w:rPr>
          <w:b/>
          <w:sz w:val="36"/>
        </w:rPr>
        <w:t xml:space="preserve">       </w:t>
      </w:r>
      <w:r w:rsidRPr="00005D8A">
        <w:rPr>
          <w:b/>
          <w:sz w:val="36"/>
        </w:rPr>
        <w:t>Паспорт    кабинета      начальных    классов</w:t>
      </w:r>
    </w:p>
    <w:p w:rsidR="002A0F80" w:rsidRPr="00005D8A" w:rsidRDefault="002A0F80">
      <w:pPr>
        <w:rPr>
          <w:b/>
          <w:sz w:val="28"/>
        </w:rPr>
      </w:pPr>
      <w:r>
        <w:t xml:space="preserve">                                            </w:t>
      </w:r>
      <w:r>
        <w:rPr>
          <w:b/>
          <w:sz w:val="28"/>
        </w:rPr>
        <w:t>Кабинет №1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Заведующая     Шамсутдинова Ф.С.</w:t>
      </w:r>
    </w:p>
    <w:p w:rsidR="002A0F80" w:rsidRPr="00C87835" w:rsidRDefault="002A0F80">
      <w:pPr>
        <w:rPr>
          <w:b/>
          <w:sz w:val="28"/>
        </w:rPr>
      </w:pPr>
      <w:r w:rsidRPr="00C87835">
        <w:rPr>
          <w:b/>
          <w:sz w:val="28"/>
        </w:rPr>
        <w:t xml:space="preserve">Оборудование    кабинета                                                                                                                           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1.Учительский    стол- 1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2.Учительский    стул-1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3.Парты – 6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4.Стульчики-6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5.Шкафы  - 2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6.Доска     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7.Проекционный   экран – 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8.Мультипроектор 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9.Стол   подставка   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10.Ноутбук 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11.Софит    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12.Раковина-1</w:t>
      </w:r>
    </w:p>
    <w:p w:rsidR="002A0F80" w:rsidRDefault="002A0F80">
      <w:pPr>
        <w:rPr>
          <w:sz w:val="28"/>
        </w:rPr>
      </w:pPr>
      <w:r w:rsidRPr="00C87835">
        <w:rPr>
          <w:sz w:val="28"/>
        </w:rPr>
        <w:t xml:space="preserve">                                 </w:t>
      </w:r>
    </w:p>
    <w:p w:rsidR="002A0F80" w:rsidRDefault="002A0F80">
      <w:pPr>
        <w:rPr>
          <w:sz w:val="28"/>
        </w:rPr>
      </w:pPr>
    </w:p>
    <w:p w:rsidR="002A0F80" w:rsidRDefault="002A0F80">
      <w:pPr>
        <w:rPr>
          <w:sz w:val="28"/>
        </w:rPr>
      </w:pPr>
    </w:p>
    <w:p w:rsidR="002A0F80" w:rsidRDefault="002A0F80">
      <w:pPr>
        <w:rPr>
          <w:sz w:val="28"/>
        </w:rPr>
      </w:pPr>
    </w:p>
    <w:p w:rsidR="002A0F80" w:rsidRDefault="002A0F80">
      <w:pPr>
        <w:rPr>
          <w:sz w:val="28"/>
        </w:rPr>
      </w:pPr>
    </w:p>
    <w:p w:rsidR="002A0F80" w:rsidRDefault="002A0F80">
      <w:pPr>
        <w:rPr>
          <w:sz w:val="28"/>
        </w:rPr>
      </w:pPr>
    </w:p>
    <w:p w:rsidR="002A0F80" w:rsidRDefault="002A0F80">
      <w:pPr>
        <w:rPr>
          <w:sz w:val="28"/>
        </w:rPr>
      </w:pPr>
    </w:p>
    <w:p w:rsidR="002A0F80" w:rsidRDefault="002A0F80">
      <w:pPr>
        <w:rPr>
          <w:sz w:val="28"/>
        </w:rPr>
      </w:pPr>
    </w:p>
    <w:p w:rsidR="002A0F80" w:rsidRDefault="002A0F80">
      <w:pPr>
        <w:rPr>
          <w:sz w:val="28"/>
        </w:rPr>
      </w:pPr>
    </w:p>
    <w:p w:rsidR="002A0F80" w:rsidRPr="00C87835" w:rsidRDefault="002A0F80">
      <w:pPr>
        <w:rPr>
          <w:b/>
          <w:sz w:val="28"/>
        </w:rPr>
      </w:pPr>
      <w:r w:rsidRPr="00C87835">
        <w:rPr>
          <w:b/>
          <w:sz w:val="28"/>
        </w:rPr>
        <w:t xml:space="preserve">                        Таблицы   по  математике</w:t>
      </w:r>
      <w:r>
        <w:rPr>
          <w:b/>
          <w:sz w:val="28"/>
        </w:rPr>
        <w:t>: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1.Линейка- 1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2.Циркуль 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3.Линейка (треугольник)-1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4.Таблица умножения 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5.Таблицы единицы  массы-1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6.Таблицы единицы  длины-1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7.Таблицы</w:t>
      </w:r>
      <w:r>
        <w:rPr>
          <w:sz w:val="28"/>
        </w:rPr>
        <w:t>:</w:t>
      </w:r>
      <w:r w:rsidRPr="00C87835">
        <w:rPr>
          <w:sz w:val="28"/>
        </w:rPr>
        <w:t xml:space="preserve"> скорость,</w:t>
      </w:r>
      <w:r>
        <w:rPr>
          <w:sz w:val="28"/>
        </w:rPr>
        <w:t xml:space="preserve"> </w:t>
      </w:r>
      <w:r w:rsidRPr="00C87835">
        <w:rPr>
          <w:sz w:val="28"/>
        </w:rPr>
        <w:t>время,</w:t>
      </w:r>
      <w:r>
        <w:rPr>
          <w:sz w:val="28"/>
        </w:rPr>
        <w:t xml:space="preserve"> </w:t>
      </w:r>
      <w:r w:rsidRPr="00C87835">
        <w:rPr>
          <w:sz w:val="28"/>
        </w:rPr>
        <w:t>расстояние-1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8.Таблицы по математике-10</w:t>
      </w:r>
    </w:p>
    <w:p w:rsidR="002A0F80" w:rsidRPr="00C87835" w:rsidRDefault="002A0F80">
      <w:pPr>
        <w:rPr>
          <w:b/>
          <w:sz w:val="28"/>
        </w:rPr>
      </w:pPr>
      <w:r w:rsidRPr="00C87835">
        <w:rPr>
          <w:sz w:val="28"/>
        </w:rPr>
        <w:t xml:space="preserve">                               </w:t>
      </w:r>
      <w:r w:rsidRPr="00C87835">
        <w:rPr>
          <w:b/>
          <w:sz w:val="28"/>
        </w:rPr>
        <w:t>Таблицы      по  русскому  языку</w:t>
      </w:r>
      <w:r>
        <w:rPr>
          <w:b/>
          <w:sz w:val="28"/>
        </w:rPr>
        <w:t>: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1.Спряжение глаголов-1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2.Изменение слов по составу 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3.Морфологический разбор глагола-1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4.Имя существительное 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5.Имя  прилагательное 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6.Фонетический разбор слова -1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7.Части речи – 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8.Картины по развитию речи -11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 xml:space="preserve">9.Словарные слова </w:t>
      </w:r>
    </w:p>
    <w:p w:rsidR="002A0F80" w:rsidRDefault="002A0F80">
      <w:pPr>
        <w:rPr>
          <w:sz w:val="28"/>
        </w:rPr>
      </w:pPr>
      <w:r w:rsidRPr="00C87835">
        <w:rPr>
          <w:sz w:val="28"/>
        </w:rPr>
        <w:t xml:space="preserve">                           </w:t>
      </w:r>
    </w:p>
    <w:p w:rsidR="002A0F80" w:rsidRDefault="002A0F80">
      <w:pPr>
        <w:rPr>
          <w:sz w:val="28"/>
        </w:rPr>
      </w:pPr>
    </w:p>
    <w:p w:rsidR="002A0F80" w:rsidRDefault="002A0F80">
      <w:pPr>
        <w:rPr>
          <w:sz w:val="28"/>
        </w:rPr>
      </w:pPr>
    </w:p>
    <w:p w:rsidR="002A0F80" w:rsidRDefault="002A0F80">
      <w:pPr>
        <w:rPr>
          <w:sz w:val="28"/>
        </w:rPr>
      </w:pPr>
    </w:p>
    <w:p w:rsidR="002A0F80" w:rsidRDefault="002A0F80">
      <w:pPr>
        <w:rPr>
          <w:sz w:val="28"/>
        </w:rPr>
      </w:pPr>
    </w:p>
    <w:p w:rsidR="002A0F80" w:rsidRPr="00C87835" w:rsidRDefault="002A0F80">
      <w:pPr>
        <w:rPr>
          <w:b/>
          <w:sz w:val="28"/>
        </w:rPr>
      </w:pPr>
      <w:r w:rsidRPr="00C87835">
        <w:rPr>
          <w:b/>
          <w:sz w:val="28"/>
        </w:rPr>
        <w:t xml:space="preserve">                                 Стенды кабинета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1.Уголок класса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2.Правильно сиди за партой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 xml:space="preserve">3.Алфавит 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4.Учись учиться</w:t>
      </w:r>
    </w:p>
    <w:p w:rsidR="002A0F80" w:rsidRPr="00C87835" w:rsidRDefault="002A0F80">
      <w:pPr>
        <w:rPr>
          <w:sz w:val="28"/>
        </w:rPr>
      </w:pPr>
      <w:r>
        <w:rPr>
          <w:sz w:val="28"/>
        </w:rPr>
        <w:t>5.В мире книг (уголок чтения)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6.Это интересно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7.Времена года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>8.Календарь природы</w:t>
      </w:r>
    </w:p>
    <w:p w:rsidR="002A0F80" w:rsidRPr="00C87835" w:rsidRDefault="002A0F80">
      <w:pPr>
        <w:rPr>
          <w:sz w:val="28"/>
        </w:rPr>
      </w:pPr>
      <w:r w:rsidRPr="00C87835">
        <w:rPr>
          <w:sz w:val="28"/>
        </w:rPr>
        <w:t xml:space="preserve">  </w:t>
      </w:r>
    </w:p>
    <w:p w:rsidR="002A0F80" w:rsidRDefault="002A0F80"/>
    <w:p w:rsidR="002A0F80" w:rsidRDefault="002A0F80">
      <w:bookmarkStart w:id="0" w:name="_GoBack"/>
      <w:bookmarkEnd w:id="0"/>
    </w:p>
    <w:p w:rsidR="002A0F80" w:rsidRDefault="002A0F80"/>
    <w:p w:rsidR="002A0F80" w:rsidRDefault="002A0F80"/>
    <w:p w:rsidR="002A0F80" w:rsidRDefault="002A0F80"/>
    <w:p w:rsidR="002A0F80" w:rsidRDefault="002A0F80"/>
    <w:p w:rsidR="002A0F80" w:rsidRDefault="002A0F80"/>
    <w:p w:rsidR="002A0F80" w:rsidRDefault="002A0F80">
      <w:r>
        <w:t xml:space="preserve">                            </w:t>
      </w:r>
    </w:p>
    <w:sectPr w:rsidR="002A0F80" w:rsidSect="0079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51"/>
    <w:rsid w:val="00005D8A"/>
    <w:rsid w:val="001F4FDC"/>
    <w:rsid w:val="001F7F18"/>
    <w:rsid w:val="0025730B"/>
    <w:rsid w:val="002A0F80"/>
    <w:rsid w:val="00307D3F"/>
    <w:rsid w:val="00424651"/>
    <w:rsid w:val="00521056"/>
    <w:rsid w:val="005C25A9"/>
    <w:rsid w:val="0062232C"/>
    <w:rsid w:val="00792554"/>
    <w:rsid w:val="00793529"/>
    <w:rsid w:val="008B0C39"/>
    <w:rsid w:val="009C1A6B"/>
    <w:rsid w:val="00A47A2C"/>
    <w:rsid w:val="00C87835"/>
    <w:rsid w:val="00E312B4"/>
    <w:rsid w:val="00F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Ашеваны</dc:creator>
  <cp:keywords/>
  <dc:description/>
  <cp:lastModifiedBy>Информатика</cp:lastModifiedBy>
  <cp:revision>4</cp:revision>
  <dcterms:created xsi:type="dcterms:W3CDTF">2016-01-22T03:54:00Z</dcterms:created>
  <dcterms:modified xsi:type="dcterms:W3CDTF">2016-01-22T04:55:00Z</dcterms:modified>
</cp:coreProperties>
</file>